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FF" w:rsidRPr="001F2BB1" w:rsidRDefault="00851FFF" w:rsidP="001F2BB1">
      <w:pPr>
        <w:wordWrap w:val="0"/>
        <w:adjustRightInd w:val="0"/>
        <w:snapToGrid w:val="0"/>
        <w:spacing w:line="348" w:lineRule="auto"/>
        <w:jc w:val="right"/>
        <w:rPr>
          <w:rFonts w:ascii="楷体_GB2312" w:eastAsia="楷体_GB2312" w:hAnsi="楷体"/>
          <w:b/>
          <w:bCs/>
          <w:sz w:val="32"/>
          <w:szCs w:val="32"/>
        </w:rPr>
      </w:pPr>
      <w:r w:rsidRPr="001F2BB1">
        <w:rPr>
          <w:rFonts w:ascii="楷体_GB2312" w:eastAsia="楷体_GB2312" w:hAnsi="楷体" w:hint="eastAsia"/>
          <w:b/>
          <w:bCs/>
          <w:sz w:val="32"/>
          <w:szCs w:val="32"/>
        </w:rPr>
        <w:t>事证第</w:t>
      </w:r>
      <w:r>
        <w:rPr>
          <w:rFonts w:ascii="楷体_GB2312" w:eastAsia="楷体_GB2312" w:hAnsi="楷体"/>
          <w:b/>
          <w:bCs/>
          <w:sz w:val="32"/>
          <w:szCs w:val="32"/>
        </w:rPr>
        <w:t>142100000203</w:t>
      </w:r>
      <w:r w:rsidRPr="001F2BB1">
        <w:rPr>
          <w:rFonts w:ascii="楷体_GB2312" w:eastAsia="楷体_GB2312" w:hAnsi="楷体" w:hint="eastAsia"/>
          <w:b/>
          <w:bCs/>
          <w:sz w:val="32"/>
          <w:szCs w:val="32"/>
        </w:rPr>
        <w:t>号</w:t>
      </w:r>
    </w:p>
    <w:p w:rsidR="00851FFF" w:rsidRDefault="00851FFF" w:rsidP="00D348B2">
      <w:pPr>
        <w:adjustRightInd w:val="0"/>
        <w:snapToGrid w:val="0"/>
        <w:jc w:val="right"/>
      </w:pPr>
    </w:p>
    <w:p w:rsidR="00851FFF" w:rsidRDefault="00851FFF" w:rsidP="00D348B2">
      <w:pPr>
        <w:adjustRightInd w:val="0"/>
        <w:snapToGrid w:val="0"/>
        <w:jc w:val="right"/>
      </w:pPr>
    </w:p>
    <w:p w:rsidR="00851FFF" w:rsidRDefault="00851FFF" w:rsidP="00D348B2">
      <w:pPr>
        <w:adjustRightInd w:val="0"/>
        <w:snapToGrid w:val="0"/>
        <w:jc w:val="right"/>
      </w:pPr>
    </w:p>
    <w:p w:rsidR="00851FFF" w:rsidRDefault="00851FFF" w:rsidP="00D348B2">
      <w:pPr>
        <w:adjustRightInd w:val="0"/>
        <w:snapToGrid w:val="0"/>
        <w:jc w:val="right"/>
      </w:pPr>
    </w:p>
    <w:p w:rsidR="00851FFF" w:rsidRDefault="00851FFF" w:rsidP="00D348B2">
      <w:pPr>
        <w:adjustRightInd w:val="0"/>
        <w:snapToGrid w:val="0"/>
        <w:jc w:val="right"/>
      </w:pPr>
    </w:p>
    <w:p w:rsidR="00851FFF" w:rsidRDefault="00851FFF" w:rsidP="00D348B2">
      <w:pPr>
        <w:adjustRightInd w:val="0"/>
        <w:snapToGrid w:val="0"/>
        <w:jc w:val="right"/>
      </w:pPr>
    </w:p>
    <w:p w:rsidR="00851FFF" w:rsidRPr="00773EB5" w:rsidRDefault="00851FFF" w:rsidP="00D348B2">
      <w:pPr>
        <w:adjustRightInd w:val="0"/>
        <w:snapToGrid w:val="0"/>
        <w:jc w:val="center"/>
        <w:rPr>
          <w:rFonts w:ascii="方正小标宋_GBK" w:eastAsia="方正小标宋_GBK"/>
          <w:bCs/>
          <w:w w:val="90"/>
          <w:sz w:val="52"/>
          <w:szCs w:val="52"/>
        </w:rPr>
      </w:pPr>
      <w:r w:rsidRPr="00773EB5">
        <w:rPr>
          <w:rFonts w:ascii="方正小标宋_GBK" w:eastAsia="方正小标宋_GBK" w:hint="eastAsia"/>
          <w:bCs/>
          <w:w w:val="90"/>
          <w:sz w:val="52"/>
          <w:szCs w:val="52"/>
        </w:rPr>
        <w:t>事业单位法人年度报告书（公示版）</w:t>
      </w:r>
    </w:p>
    <w:p w:rsidR="00851FFF" w:rsidRDefault="00851FFF" w:rsidP="00D348B2">
      <w:pPr>
        <w:adjustRightInd w:val="0"/>
        <w:snapToGrid w:val="0"/>
        <w:jc w:val="center"/>
        <w:rPr>
          <w:rFonts w:eastAsia="黑体"/>
          <w:b/>
          <w:bCs/>
          <w:spacing w:val="30"/>
        </w:rPr>
      </w:pPr>
    </w:p>
    <w:p w:rsidR="00851FFF" w:rsidRDefault="00851FFF" w:rsidP="00D348B2">
      <w:pPr>
        <w:adjustRightInd w:val="0"/>
        <w:snapToGrid w:val="0"/>
        <w:jc w:val="center"/>
        <w:rPr>
          <w:rFonts w:eastAsia="黑体"/>
          <w:b/>
          <w:bCs/>
          <w:spacing w:val="30"/>
        </w:rPr>
      </w:pPr>
    </w:p>
    <w:p w:rsidR="00851FFF" w:rsidRDefault="00851FFF" w:rsidP="00D348B2">
      <w:pPr>
        <w:adjustRightInd w:val="0"/>
        <w:snapToGrid w:val="0"/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>2014</w:t>
      </w:r>
      <w:r w:rsidRPr="006B6E22">
        <w:rPr>
          <w:rFonts w:ascii="楷体_GB2312" w:eastAsia="楷体_GB2312" w:hAnsi="楷体" w:hint="eastAsia"/>
          <w:b/>
          <w:bCs/>
          <w:spacing w:val="30"/>
          <w:sz w:val="36"/>
        </w:rPr>
        <w:t>年度</w:t>
      </w:r>
      <w:r>
        <w:rPr>
          <w:rFonts w:eastAsia="楷体_GB2312" w:hint="eastAsia"/>
          <w:b/>
          <w:bCs/>
          <w:spacing w:val="30"/>
          <w:sz w:val="36"/>
        </w:rPr>
        <w:t>）</w:t>
      </w:r>
    </w:p>
    <w:p w:rsidR="00851FFF" w:rsidRDefault="00851FFF" w:rsidP="00D348B2">
      <w:pPr>
        <w:adjustRightInd w:val="0"/>
        <w:snapToGrid w:val="0"/>
        <w:jc w:val="center"/>
        <w:rPr>
          <w:sz w:val="36"/>
        </w:rPr>
      </w:pPr>
    </w:p>
    <w:p w:rsidR="00851FFF" w:rsidRDefault="00851FFF" w:rsidP="00D348B2">
      <w:pPr>
        <w:adjustRightInd w:val="0"/>
        <w:snapToGrid w:val="0"/>
        <w:jc w:val="center"/>
        <w:rPr>
          <w:sz w:val="36"/>
        </w:rPr>
      </w:pPr>
    </w:p>
    <w:p w:rsidR="00851FFF" w:rsidRDefault="00851FFF" w:rsidP="00D348B2">
      <w:pPr>
        <w:adjustRightInd w:val="0"/>
        <w:snapToGrid w:val="0"/>
        <w:jc w:val="center"/>
        <w:rPr>
          <w:sz w:val="36"/>
        </w:rPr>
      </w:pPr>
    </w:p>
    <w:p w:rsidR="00851FFF" w:rsidRDefault="00851FFF" w:rsidP="00D348B2">
      <w:pPr>
        <w:adjustRightInd w:val="0"/>
        <w:snapToGrid w:val="0"/>
        <w:jc w:val="center"/>
        <w:rPr>
          <w:sz w:val="36"/>
        </w:rPr>
      </w:pPr>
    </w:p>
    <w:p w:rsidR="00851FFF" w:rsidRDefault="00851FFF" w:rsidP="00D348B2">
      <w:pPr>
        <w:adjustRightInd w:val="0"/>
        <w:snapToGrid w:val="0"/>
        <w:jc w:val="center"/>
        <w:rPr>
          <w:sz w:val="36"/>
        </w:rPr>
      </w:pPr>
    </w:p>
    <w:p w:rsidR="00851FFF" w:rsidRDefault="00851FFF" w:rsidP="00D348B2">
      <w:pPr>
        <w:adjustRightInd w:val="0"/>
        <w:snapToGrid w:val="0"/>
        <w:jc w:val="center"/>
        <w:rPr>
          <w:sz w:val="36"/>
        </w:rPr>
      </w:pPr>
    </w:p>
    <w:p w:rsidR="00851FFF" w:rsidRDefault="00851FFF" w:rsidP="00D348B2">
      <w:pPr>
        <w:adjustRightInd w:val="0"/>
        <w:snapToGrid w:val="0"/>
        <w:jc w:val="center"/>
        <w:rPr>
          <w:sz w:val="36"/>
        </w:rPr>
      </w:pPr>
    </w:p>
    <w:p w:rsidR="00851FFF" w:rsidRDefault="00851FFF" w:rsidP="00D348B2">
      <w:pPr>
        <w:adjustRightInd w:val="0"/>
        <w:snapToGrid w:val="0"/>
        <w:jc w:val="center"/>
        <w:rPr>
          <w:sz w:val="36"/>
        </w:rPr>
      </w:pPr>
    </w:p>
    <w:p w:rsidR="00851FFF" w:rsidRDefault="00851FFF" w:rsidP="00D348B2">
      <w:pPr>
        <w:adjustRightInd w:val="0"/>
        <w:snapToGrid w:val="0"/>
        <w:jc w:val="center"/>
        <w:rPr>
          <w:sz w:val="36"/>
        </w:rPr>
      </w:pPr>
    </w:p>
    <w:p w:rsidR="00851FFF" w:rsidRDefault="00851FFF" w:rsidP="006742C6">
      <w:pPr>
        <w:adjustRightInd w:val="0"/>
        <w:snapToGrid w:val="0"/>
        <w:ind w:firstLineChars="200" w:firstLine="31680"/>
        <w:rPr>
          <w:rFonts w:ascii="宋体"/>
          <w:bCs/>
          <w:sz w:val="36"/>
          <w:u w:val="single"/>
        </w:rPr>
      </w:pPr>
      <w:r w:rsidRPr="001F2BB1">
        <w:rPr>
          <w:rFonts w:ascii="方正小标宋_GBK" w:eastAsia="方正小标宋_GBK" w:hint="eastAsia"/>
          <w:bCs/>
          <w:sz w:val="36"/>
        </w:rPr>
        <w:t>单</w:t>
      </w:r>
      <w:r w:rsidRPr="001F2BB1">
        <w:rPr>
          <w:rFonts w:ascii="方正小标宋_GBK" w:eastAsia="方正小标宋_GBK"/>
          <w:bCs/>
          <w:sz w:val="36"/>
        </w:rPr>
        <w:t xml:space="preserve"> </w:t>
      </w:r>
      <w:r w:rsidRPr="001F2BB1">
        <w:rPr>
          <w:rFonts w:ascii="方正小标宋_GBK" w:eastAsia="方正小标宋_GBK" w:hint="eastAsia"/>
          <w:bCs/>
          <w:sz w:val="36"/>
        </w:rPr>
        <w:t>位</w:t>
      </w:r>
      <w:r w:rsidRPr="001F2BB1">
        <w:rPr>
          <w:rFonts w:ascii="方正小标宋_GBK" w:eastAsia="方正小标宋_GBK"/>
          <w:bCs/>
          <w:sz w:val="36"/>
        </w:rPr>
        <w:t xml:space="preserve"> </w:t>
      </w:r>
      <w:r w:rsidRPr="001F2BB1">
        <w:rPr>
          <w:rFonts w:ascii="方正小标宋_GBK" w:eastAsia="方正小标宋_GBK" w:hint="eastAsia"/>
          <w:bCs/>
          <w:sz w:val="36"/>
        </w:rPr>
        <w:t>名</w:t>
      </w:r>
      <w:r w:rsidRPr="001F2BB1">
        <w:rPr>
          <w:rFonts w:ascii="方正小标宋_GBK" w:eastAsia="方正小标宋_GBK"/>
          <w:bCs/>
          <w:sz w:val="36"/>
        </w:rPr>
        <w:t xml:space="preserve"> </w:t>
      </w:r>
      <w:r w:rsidRPr="001F2BB1">
        <w:rPr>
          <w:rFonts w:ascii="方正小标宋_GBK" w:eastAsia="方正小标宋_GBK" w:hint="eastAsia"/>
          <w:bCs/>
          <w:sz w:val="36"/>
        </w:rPr>
        <w:t>称</w:t>
      </w:r>
      <w:r w:rsidRPr="00955AEC">
        <w:rPr>
          <w:rFonts w:ascii="方正小标宋_GBK" w:eastAsia="方正小标宋_GBK"/>
          <w:bCs/>
          <w:sz w:val="36"/>
          <w:u w:val="single"/>
        </w:rPr>
        <w:t xml:space="preserve">  </w:t>
      </w:r>
      <w:r>
        <w:rPr>
          <w:rFonts w:ascii="方正小标宋_GBK" w:eastAsia="方正小标宋_GBK"/>
          <w:bCs/>
          <w:sz w:val="36"/>
          <w:u w:val="single"/>
        </w:rPr>
        <w:t xml:space="preserve"> </w:t>
      </w:r>
      <w:r>
        <w:rPr>
          <w:rFonts w:ascii="宋体" w:hAnsi="宋体" w:hint="eastAsia"/>
          <w:bCs/>
          <w:sz w:val="36"/>
          <w:u w:val="single"/>
        </w:rPr>
        <w:t>荆州市环境信息宣传教育中心</w:t>
      </w:r>
      <w:r>
        <w:rPr>
          <w:rFonts w:ascii="宋体" w:hAnsi="宋体"/>
          <w:bCs/>
          <w:sz w:val="36"/>
          <w:u w:val="single"/>
        </w:rPr>
        <w:t xml:space="preserve">  </w:t>
      </w:r>
    </w:p>
    <w:p w:rsidR="00851FFF" w:rsidRPr="00955AEC" w:rsidRDefault="00851FFF" w:rsidP="006742C6">
      <w:pPr>
        <w:adjustRightInd w:val="0"/>
        <w:snapToGrid w:val="0"/>
        <w:ind w:firstLineChars="700" w:firstLine="31680"/>
        <w:rPr>
          <w:rFonts w:ascii="方正小标宋_GBK" w:eastAsia="方正小标宋_GBK"/>
          <w:bCs/>
          <w:sz w:val="24"/>
        </w:rPr>
      </w:pPr>
      <w:r>
        <w:rPr>
          <w:rFonts w:ascii="宋体" w:hAnsi="宋体" w:hint="eastAsia"/>
          <w:bCs/>
          <w:sz w:val="36"/>
          <w:u w:val="single"/>
        </w:rPr>
        <w:t>（荆州市环境保护科学技术研究所）</w:t>
      </w:r>
      <w:r w:rsidRPr="00955AEC">
        <w:rPr>
          <w:rFonts w:ascii="宋体" w:hAnsi="宋体"/>
          <w:bCs/>
          <w:sz w:val="36"/>
          <w:u w:val="single"/>
        </w:rPr>
        <w:t xml:space="preserve"> </w:t>
      </w:r>
    </w:p>
    <w:p w:rsidR="00851FFF" w:rsidRPr="001F2BB1" w:rsidRDefault="00851FFF" w:rsidP="006742C6">
      <w:pPr>
        <w:adjustRightInd w:val="0"/>
        <w:snapToGrid w:val="0"/>
        <w:ind w:firstLineChars="300" w:firstLine="31680"/>
        <w:rPr>
          <w:rFonts w:ascii="方正小标宋_GBK" w:eastAsia="方正小标宋_GBK"/>
          <w:bCs/>
          <w:sz w:val="24"/>
          <w:u w:val="single"/>
        </w:rPr>
      </w:pPr>
    </w:p>
    <w:p w:rsidR="00851FFF" w:rsidRDefault="00851FFF" w:rsidP="006742C6">
      <w:pPr>
        <w:adjustRightInd w:val="0"/>
        <w:snapToGrid w:val="0"/>
        <w:ind w:firstLineChars="200" w:firstLine="31680"/>
        <w:rPr>
          <w:rFonts w:ascii="黑体" w:eastAsia="黑体"/>
          <w:b/>
          <w:bCs/>
          <w:sz w:val="36"/>
          <w:u w:val="single"/>
        </w:rPr>
      </w:pPr>
      <w:r w:rsidRPr="001F2BB1">
        <w:rPr>
          <w:rFonts w:ascii="方正小标宋_GBK" w:eastAsia="方正小标宋_GBK" w:hint="eastAsia"/>
          <w:bCs/>
          <w:sz w:val="36"/>
        </w:rPr>
        <w:t>法</w:t>
      </w:r>
      <w:r w:rsidRPr="001F2BB1">
        <w:rPr>
          <w:rFonts w:ascii="方正小标宋_GBK" w:eastAsia="方正小标宋_GBK" w:hint="eastAsia"/>
          <w:bCs/>
          <w:spacing w:val="30"/>
          <w:sz w:val="36"/>
        </w:rPr>
        <w:t>定代表</w:t>
      </w:r>
      <w:r w:rsidRPr="001F2BB1">
        <w:rPr>
          <w:rFonts w:ascii="方正小标宋_GBK" w:eastAsia="方正小标宋_GBK" w:hint="eastAsia"/>
          <w:bCs/>
          <w:sz w:val="36"/>
        </w:rPr>
        <w:t>人</w:t>
      </w:r>
      <w:r w:rsidRPr="001F2BB1">
        <w:rPr>
          <w:rFonts w:ascii="方正小标宋_GBK" w:eastAsia="方正小标宋_GBK"/>
          <w:bCs/>
          <w:sz w:val="36"/>
          <w:u w:val="single"/>
        </w:rPr>
        <w:t xml:space="preserve"> </w:t>
      </w:r>
      <w:r>
        <w:rPr>
          <w:rFonts w:ascii="方正小标宋_GBK" w:eastAsia="方正小标宋_GBK"/>
          <w:bCs/>
          <w:sz w:val="36"/>
          <w:u w:val="single"/>
        </w:rPr>
        <w:t xml:space="preserve">   </w:t>
      </w:r>
      <w:r w:rsidRPr="00462929">
        <w:rPr>
          <w:rFonts w:ascii="宋体" w:hAnsi="宋体"/>
          <w:bCs/>
          <w:sz w:val="36"/>
          <w:u w:val="single"/>
        </w:rPr>
        <w:t xml:space="preserve"> </w:t>
      </w:r>
      <w:r>
        <w:rPr>
          <w:rFonts w:ascii="宋体" w:hAnsi="宋体"/>
          <w:bCs/>
          <w:sz w:val="36"/>
          <w:u w:val="single"/>
        </w:rPr>
        <w:t xml:space="preserve">      </w:t>
      </w:r>
      <w:r>
        <w:rPr>
          <w:rFonts w:ascii="宋体" w:hAnsi="宋体" w:hint="eastAsia"/>
          <w:bCs/>
          <w:sz w:val="36"/>
          <w:u w:val="single"/>
        </w:rPr>
        <w:t>应</w:t>
      </w:r>
      <w:r>
        <w:rPr>
          <w:rFonts w:ascii="宋体" w:hAnsi="宋体"/>
          <w:bCs/>
          <w:sz w:val="36"/>
          <w:u w:val="single"/>
        </w:rPr>
        <w:t xml:space="preserve">  </w:t>
      </w:r>
      <w:r>
        <w:rPr>
          <w:rFonts w:ascii="宋体" w:hAnsi="宋体" w:hint="eastAsia"/>
          <w:bCs/>
          <w:sz w:val="36"/>
          <w:u w:val="single"/>
        </w:rPr>
        <w:t>臻</w:t>
      </w:r>
      <w:r>
        <w:rPr>
          <w:rFonts w:ascii="宋体" w:hAnsi="宋体"/>
          <w:bCs/>
          <w:sz w:val="36"/>
          <w:u w:val="single"/>
        </w:rPr>
        <w:t xml:space="preserve">           </w:t>
      </w:r>
      <w:r>
        <w:rPr>
          <w:rFonts w:ascii="方正小标宋_GBK" w:eastAsia="方正小标宋_GBK"/>
          <w:bCs/>
          <w:sz w:val="36"/>
          <w:u w:val="single"/>
        </w:rPr>
        <w:t xml:space="preserve">  </w:t>
      </w:r>
    </w:p>
    <w:p w:rsidR="00851FFF" w:rsidRDefault="00851FFF" w:rsidP="007332E8">
      <w:pPr>
        <w:adjustRightInd w:val="0"/>
        <w:snapToGrid w:val="0"/>
        <w:jc w:val="center"/>
        <w:rPr>
          <w:u w:val="single"/>
        </w:rPr>
      </w:pPr>
    </w:p>
    <w:p w:rsidR="00851FFF" w:rsidRDefault="00851FFF" w:rsidP="007332E8">
      <w:pPr>
        <w:adjustRightInd w:val="0"/>
        <w:snapToGrid w:val="0"/>
        <w:jc w:val="center"/>
        <w:rPr>
          <w:u w:val="single"/>
        </w:rPr>
      </w:pPr>
    </w:p>
    <w:p w:rsidR="00851FFF" w:rsidRDefault="00851FFF" w:rsidP="007332E8">
      <w:pPr>
        <w:adjustRightInd w:val="0"/>
        <w:snapToGrid w:val="0"/>
        <w:jc w:val="center"/>
        <w:rPr>
          <w:u w:val="single"/>
        </w:rPr>
      </w:pPr>
    </w:p>
    <w:p w:rsidR="00851FFF" w:rsidRDefault="00851FFF" w:rsidP="007332E8">
      <w:pPr>
        <w:adjustRightInd w:val="0"/>
        <w:snapToGrid w:val="0"/>
        <w:jc w:val="center"/>
        <w:rPr>
          <w:rFonts w:ascii="楷体_GB2312" w:eastAsia="楷体_GB2312" w:hAnsi="楷体"/>
          <w:bCs/>
          <w:sz w:val="32"/>
          <w:szCs w:val="32"/>
        </w:rPr>
      </w:pPr>
    </w:p>
    <w:p w:rsidR="00851FFF" w:rsidRDefault="00851FFF" w:rsidP="007332E8">
      <w:pPr>
        <w:adjustRightInd w:val="0"/>
        <w:snapToGrid w:val="0"/>
        <w:jc w:val="center"/>
        <w:rPr>
          <w:rFonts w:ascii="楷体_GB2312" w:eastAsia="楷体_GB2312" w:hAnsi="楷体"/>
          <w:bCs/>
          <w:sz w:val="32"/>
          <w:szCs w:val="32"/>
        </w:rPr>
      </w:pPr>
    </w:p>
    <w:p w:rsidR="00851FFF" w:rsidRDefault="00851FFF" w:rsidP="007332E8">
      <w:pPr>
        <w:adjustRightInd w:val="0"/>
        <w:snapToGrid w:val="0"/>
        <w:jc w:val="center"/>
        <w:rPr>
          <w:rFonts w:ascii="楷体_GB2312" w:eastAsia="楷体_GB2312" w:hAnsi="楷体"/>
          <w:bCs/>
          <w:sz w:val="32"/>
          <w:szCs w:val="32"/>
        </w:rPr>
      </w:pPr>
    </w:p>
    <w:p w:rsidR="00851FFF" w:rsidRDefault="00851FFF" w:rsidP="007332E8">
      <w:pPr>
        <w:adjustRightInd w:val="0"/>
        <w:snapToGrid w:val="0"/>
        <w:jc w:val="center"/>
        <w:rPr>
          <w:rFonts w:ascii="楷体_GB2312" w:eastAsia="楷体_GB2312" w:hAnsi="楷体"/>
          <w:bCs/>
          <w:sz w:val="32"/>
          <w:szCs w:val="32"/>
        </w:rPr>
      </w:pPr>
    </w:p>
    <w:p w:rsidR="00851FFF" w:rsidRPr="006B6E22" w:rsidRDefault="00851FFF" w:rsidP="007332E8">
      <w:pPr>
        <w:adjustRightInd w:val="0"/>
        <w:snapToGrid w:val="0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/>
          <w:b/>
          <w:bCs/>
          <w:sz w:val="32"/>
          <w:szCs w:val="32"/>
        </w:rPr>
        <w:br w:type="page"/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1440"/>
        <w:gridCol w:w="556"/>
        <w:gridCol w:w="1963"/>
        <w:gridCol w:w="3437"/>
      </w:tblGrid>
      <w:tr w:rsidR="00851FFF" w:rsidRPr="001F2BB1">
        <w:trPr>
          <w:trHeight w:val="737"/>
          <w:jc w:val="center"/>
        </w:trPr>
        <w:tc>
          <w:tcPr>
            <w:tcW w:w="1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《事业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单</w:t>
            </w:r>
            <w:r w:rsidRPr="001F2BB1">
              <w:rPr>
                <w:rFonts w:ascii="楷体_GB2312" w:eastAsia="楷体_GB2312" w:hAnsi="楷体"/>
                <w:bCs/>
                <w:sz w:val="32"/>
                <w:szCs w:val="32"/>
              </w:rPr>
              <w:t xml:space="preserve"> </w:t>
            </w: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位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法</w:t>
            </w:r>
            <w:r w:rsidRPr="001F2BB1">
              <w:rPr>
                <w:rFonts w:ascii="楷体_GB2312" w:eastAsia="楷体_GB2312" w:hAnsi="楷体"/>
                <w:bCs/>
                <w:sz w:val="32"/>
                <w:szCs w:val="32"/>
              </w:rPr>
              <w:t xml:space="preserve"> </w:t>
            </w: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人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/>
                <w:bCs/>
                <w:sz w:val="32"/>
                <w:szCs w:val="32"/>
              </w:rPr>
              <w:t xml:space="preserve"> </w:t>
            </w: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证书》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登</w:t>
            </w:r>
            <w:r w:rsidRPr="001F2BB1">
              <w:rPr>
                <w:rFonts w:ascii="楷体_GB2312" w:eastAsia="楷体_GB2312" w:hAnsi="楷体"/>
                <w:bCs/>
                <w:sz w:val="32"/>
                <w:szCs w:val="32"/>
              </w:rPr>
              <w:t xml:space="preserve"> </w:t>
            </w: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载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事</w:t>
            </w:r>
            <w:r w:rsidRPr="001F2BB1">
              <w:rPr>
                <w:rFonts w:ascii="楷体_GB2312" w:eastAsia="楷体_GB2312" w:hAnsi="楷体"/>
                <w:bCs/>
                <w:sz w:val="32"/>
                <w:szCs w:val="32"/>
              </w:rPr>
              <w:t xml:space="preserve"> </w:t>
            </w: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项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5C6629">
              <w:rPr>
                <w:rFonts w:ascii="楷体_GB2312" w:eastAsia="楷体_GB2312" w:hAnsi="宋体" w:hint="eastAsia"/>
                <w:bCs/>
                <w:sz w:val="32"/>
                <w:szCs w:val="32"/>
              </w:rPr>
              <w:t>荆州市环境</w:t>
            </w:r>
            <w:r>
              <w:rPr>
                <w:rFonts w:ascii="楷体_GB2312" w:eastAsia="楷体_GB2312" w:hAnsi="宋体" w:hint="eastAsia"/>
                <w:bCs/>
                <w:sz w:val="32"/>
                <w:szCs w:val="32"/>
              </w:rPr>
              <w:t>信息宣传教育中心（荆州市环境保护科学技术研究所）</w:t>
            </w:r>
          </w:p>
        </w:tc>
      </w:tr>
      <w:tr w:rsidR="00851FFF" w:rsidRPr="001F2BB1">
        <w:trPr>
          <w:trHeight w:val="2918"/>
          <w:jc w:val="center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1FFF" w:rsidRPr="001F2BB1" w:rsidRDefault="00851FFF" w:rsidP="006B6E22">
            <w:pPr>
              <w:widowControl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宗</w:t>
            </w:r>
            <w:r w:rsidRPr="001F2BB1">
              <w:rPr>
                <w:rFonts w:ascii="楷体_GB2312" w:eastAsia="楷体_GB2312" w:hAnsi="楷体"/>
                <w:bCs/>
                <w:sz w:val="32"/>
                <w:szCs w:val="32"/>
              </w:rPr>
              <w:t xml:space="preserve"> </w:t>
            </w: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旨</w:t>
            </w:r>
            <w:r w:rsidRPr="001F2BB1">
              <w:rPr>
                <w:rFonts w:ascii="楷体_GB2312" w:eastAsia="楷体_GB2312" w:hAnsi="楷体"/>
                <w:bCs/>
                <w:sz w:val="32"/>
                <w:szCs w:val="32"/>
              </w:rPr>
              <w:t xml:space="preserve"> </w:t>
            </w: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和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业务范围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  <w:p w:rsidR="00851FFF" w:rsidRPr="003355CA" w:rsidRDefault="00851FFF" w:rsidP="007332E8">
            <w:pPr>
              <w:jc w:val="center"/>
              <w:rPr>
                <w:rFonts w:ascii="楷体_GB2312" w:eastAsia="楷体_GB2312" w:hAnsi="宋体"/>
                <w:bCs/>
                <w:sz w:val="32"/>
                <w:szCs w:val="32"/>
              </w:rPr>
            </w:pPr>
            <w:r w:rsidRPr="003355CA">
              <w:rPr>
                <w:rFonts w:ascii="楷体_GB2312" w:eastAsia="楷体_GB2312" w:hAnsi="宋体" w:hint="eastAsia"/>
                <w:bCs/>
                <w:sz w:val="32"/>
                <w:szCs w:val="32"/>
              </w:rPr>
              <w:t>负责全市环境管理信息工作，服务于本地经济建设</w:t>
            </w:r>
          </w:p>
          <w:p w:rsidR="00851FFF" w:rsidRPr="007332E8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  <w:p w:rsidR="00851FFF" w:rsidRPr="006742C6" w:rsidRDefault="00851FFF" w:rsidP="006B6E22">
            <w:pPr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</w:tc>
      </w:tr>
      <w:tr w:rsidR="00851FFF" w:rsidRPr="001F2BB1">
        <w:trPr>
          <w:trHeight w:val="645"/>
          <w:jc w:val="center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1FFF" w:rsidRPr="001F2BB1" w:rsidRDefault="00851FFF" w:rsidP="006B6E22">
            <w:pPr>
              <w:widowControl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住</w:t>
            </w:r>
            <w:r w:rsidRPr="001F2BB1">
              <w:rPr>
                <w:rFonts w:ascii="楷体_GB2312" w:eastAsia="楷体_GB2312" w:hAnsi="楷体"/>
                <w:bCs/>
                <w:sz w:val="32"/>
                <w:szCs w:val="32"/>
              </w:rPr>
              <w:t xml:space="preserve">    </w:t>
            </w: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所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荆州市沙市区园林路</w:t>
            </w:r>
            <w:r>
              <w:rPr>
                <w:rFonts w:ascii="楷体_GB2312" w:eastAsia="楷体_GB2312" w:hAnsi="楷体"/>
                <w:bCs/>
                <w:sz w:val="32"/>
                <w:szCs w:val="32"/>
              </w:rPr>
              <w:t>51</w:t>
            </w: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号</w:t>
            </w:r>
          </w:p>
        </w:tc>
      </w:tr>
      <w:tr w:rsidR="00851FFF" w:rsidRPr="001F2BB1">
        <w:trPr>
          <w:trHeight w:val="737"/>
          <w:jc w:val="center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1FFF" w:rsidRPr="001F2BB1" w:rsidRDefault="00851FFF" w:rsidP="006B6E22">
            <w:pPr>
              <w:widowControl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法定代表人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应臻</w:t>
            </w:r>
          </w:p>
        </w:tc>
      </w:tr>
      <w:tr w:rsidR="00851FFF" w:rsidRPr="001F2BB1">
        <w:trPr>
          <w:trHeight w:val="737"/>
          <w:jc w:val="center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1FFF" w:rsidRPr="001F2BB1" w:rsidRDefault="00851FFF" w:rsidP="006B6E22">
            <w:pPr>
              <w:widowControl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开办资金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/>
                <w:bCs/>
                <w:sz w:val="32"/>
                <w:szCs w:val="32"/>
              </w:rPr>
              <w:t>29</w:t>
            </w:r>
          </w:p>
        </w:tc>
      </w:tr>
      <w:tr w:rsidR="00851FFF" w:rsidRPr="001F2BB1">
        <w:trPr>
          <w:trHeight w:val="737"/>
          <w:jc w:val="center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1FFF" w:rsidRPr="001F2BB1" w:rsidRDefault="00851FFF" w:rsidP="006B6E22">
            <w:pPr>
              <w:widowControl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经费来源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财政补助</w:t>
            </w:r>
          </w:p>
        </w:tc>
      </w:tr>
      <w:tr w:rsidR="00851FFF" w:rsidRPr="001F2BB1">
        <w:trPr>
          <w:trHeight w:val="737"/>
          <w:jc w:val="center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1FFF" w:rsidRPr="001F2BB1" w:rsidRDefault="00851FFF" w:rsidP="006B6E22">
            <w:pPr>
              <w:widowControl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bottom w:val="single" w:sz="8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举办单位</w:t>
            </w: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荆州市环境保护局</w:t>
            </w:r>
          </w:p>
        </w:tc>
      </w:tr>
      <w:tr w:rsidR="00851FFF" w:rsidRPr="001F2BB1">
        <w:trPr>
          <w:trHeight w:val="493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对《条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例》和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实施细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则有关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变更登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记规定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的执行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情</w:t>
            </w:r>
            <w:r w:rsidRPr="001F2BB1">
              <w:rPr>
                <w:rFonts w:ascii="楷体_GB2312" w:eastAsia="楷体_GB2312" w:hAnsi="楷体"/>
                <w:bCs/>
                <w:sz w:val="32"/>
                <w:szCs w:val="32"/>
              </w:rPr>
              <w:t xml:space="preserve">  </w:t>
            </w: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况</w:t>
            </w:r>
          </w:p>
        </w:tc>
        <w:tc>
          <w:tcPr>
            <w:tcW w:w="7396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  <w:p w:rsidR="00851FFF" w:rsidRDefault="00851FFF" w:rsidP="00FD1E8F">
            <w:pPr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已按照《事业单位登记条例》执行</w:t>
            </w:r>
          </w:p>
          <w:p w:rsidR="00851FFF" w:rsidRPr="00FD1E8F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  <w:p w:rsidR="00851FFF" w:rsidRPr="001F2BB1" w:rsidRDefault="00851FFF" w:rsidP="007332E8">
            <w:pPr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</w:tc>
      </w:tr>
      <w:tr w:rsidR="00851FFF" w:rsidRPr="001F2BB1" w:rsidTr="006742C6">
        <w:trPr>
          <w:trHeight w:val="8847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开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展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业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务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活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动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情</w:t>
            </w:r>
          </w:p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况</w:t>
            </w:r>
          </w:p>
        </w:tc>
        <w:tc>
          <w:tcPr>
            <w:tcW w:w="739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FFF" w:rsidRDefault="00851FFF" w:rsidP="00C14F36">
            <w:pPr>
              <w:spacing w:line="480" w:lineRule="exact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一、宣教工作</w:t>
            </w:r>
          </w:p>
          <w:p w:rsidR="00851FFF" w:rsidRDefault="00851FFF" w:rsidP="00851FFF">
            <w:pPr>
              <w:spacing w:line="480" w:lineRule="exact"/>
              <w:ind w:firstLineChars="192" w:firstLine="31680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（一）以环保法律法规教育培训为抓手，开展全方位、各阶层环境保护宣传教育工作</w:t>
            </w:r>
          </w:p>
          <w:p w:rsidR="00851FFF" w:rsidRDefault="00851FFF" w:rsidP="00851FFF">
            <w:pPr>
              <w:spacing w:line="480" w:lineRule="exact"/>
              <w:ind w:firstLineChars="192" w:firstLine="31680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（二）加大环境宣传工作力度，提高舆论引导能力</w:t>
            </w:r>
          </w:p>
          <w:p w:rsidR="00851FFF" w:rsidRDefault="00851FFF" w:rsidP="00851FFF">
            <w:pPr>
              <w:spacing w:line="480" w:lineRule="exact"/>
              <w:ind w:firstLineChars="192" w:firstLine="31680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（三）以青年志愿者为基础，大力开展环保宣传</w:t>
            </w:r>
          </w:p>
          <w:p w:rsidR="00851FFF" w:rsidRDefault="00851FFF" w:rsidP="00851FFF">
            <w:pPr>
              <w:spacing w:line="480" w:lineRule="exact"/>
              <w:ind w:firstLineChars="192" w:firstLine="31680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（四）开展以绿色创建为主题的环境教育活动</w:t>
            </w:r>
          </w:p>
          <w:p w:rsidR="00851FFF" w:rsidRDefault="00851FFF" w:rsidP="00851FFF">
            <w:pPr>
              <w:spacing w:line="480" w:lineRule="exact"/>
              <w:ind w:firstLineChars="192" w:firstLine="31680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（五）继续开展环境教育进党校活动</w:t>
            </w:r>
          </w:p>
          <w:p w:rsidR="00851FFF" w:rsidRDefault="00851FFF" w:rsidP="00851FFF">
            <w:pPr>
              <w:spacing w:line="480" w:lineRule="exact"/>
              <w:ind w:firstLineChars="192" w:firstLine="31680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二、信息工作</w:t>
            </w:r>
          </w:p>
          <w:p w:rsidR="00851FFF" w:rsidRDefault="00851FFF" w:rsidP="00851FFF">
            <w:pPr>
              <w:spacing w:line="480" w:lineRule="exact"/>
              <w:ind w:firstLineChars="192" w:firstLine="31680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（一）环保行政审批网上申报系统</w:t>
            </w:r>
          </w:p>
          <w:p w:rsidR="00851FFF" w:rsidRDefault="00851FFF" w:rsidP="00851FFF">
            <w:pPr>
              <w:spacing w:line="480" w:lineRule="exact"/>
              <w:ind w:firstLineChars="192" w:firstLine="31680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（二）网站绩效评估</w:t>
            </w:r>
          </w:p>
          <w:p w:rsidR="00851FFF" w:rsidRDefault="00851FFF" w:rsidP="00851FFF">
            <w:pPr>
              <w:spacing w:line="480" w:lineRule="exact"/>
              <w:ind w:firstLineChars="192" w:firstLine="31680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（三）县市视频会议系统</w:t>
            </w:r>
          </w:p>
          <w:p w:rsidR="00851FFF" w:rsidRDefault="00851FFF" w:rsidP="00851FFF">
            <w:pPr>
              <w:spacing w:line="480" w:lineRule="exact"/>
              <w:ind w:firstLineChars="192" w:firstLine="31680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（四）市控及地理信息平台建设</w:t>
            </w:r>
          </w:p>
          <w:p w:rsidR="00851FFF" w:rsidRDefault="00851FFF" w:rsidP="00851FFF">
            <w:pPr>
              <w:spacing w:line="480" w:lineRule="exact"/>
              <w:ind w:firstLineChars="192" w:firstLine="31680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（五）机动车尾气检测平台</w:t>
            </w:r>
          </w:p>
          <w:p w:rsidR="00851FFF" w:rsidRDefault="00851FFF" w:rsidP="00851FFF">
            <w:pPr>
              <w:spacing w:line="480" w:lineRule="exact"/>
              <w:ind w:firstLineChars="192" w:firstLine="31680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（六）保障环保专网的正常运行</w:t>
            </w:r>
          </w:p>
          <w:p w:rsidR="00851FFF" w:rsidRDefault="00851FFF" w:rsidP="00851FFF">
            <w:pPr>
              <w:spacing w:line="480" w:lineRule="exact"/>
              <w:ind w:firstLineChars="192" w:firstLine="31680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（七）重点污染源在线监控系统的维护</w:t>
            </w:r>
          </w:p>
          <w:p w:rsidR="00851FFF" w:rsidRDefault="00851FFF" w:rsidP="00851FFF">
            <w:pPr>
              <w:spacing w:line="480" w:lineRule="exact"/>
              <w:ind w:firstLineChars="192" w:firstLine="31680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（八）全省环保综合信息共享平台</w:t>
            </w:r>
          </w:p>
          <w:p w:rsidR="00851FFF" w:rsidRPr="001F2BB1" w:rsidRDefault="00851FFF" w:rsidP="006B6E22">
            <w:pPr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（九）环境移动执法系统和排污费征收全程信息化系统建设</w:t>
            </w:r>
          </w:p>
        </w:tc>
      </w:tr>
      <w:tr w:rsidR="00851FFF" w:rsidRPr="001F2BB1">
        <w:trPr>
          <w:trHeight w:val="2060"/>
          <w:jc w:val="center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spacing w:line="500" w:lineRule="exact"/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相关资质认可或执业许可证明文件及有</w:t>
            </w:r>
            <w:r w:rsidRPr="001F2BB1">
              <w:rPr>
                <w:rFonts w:ascii="楷体_GB2312" w:eastAsia="楷体_GB2312" w:hAnsi="楷体"/>
                <w:bCs/>
                <w:sz w:val="32"/>
                <w:szCs w:val="32"/>
              </w:rPr>
              <w:t xml:space="preserve"> </w:t>
            </w: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效</w:t>
            </w:r>
            <w:r w:rsidRPr="001F2BB1">
              <w:rPr>
                <w:rFonts w:ascii="楷体_GB2312" w:eastAsia="楷体_GB2312" w:hAnsi="楷体"/>
                <w:bCs/>
                <w:sz w:val="32"/>
                <w:szCs w:val="32"/>
              </w:rPr>
              <w:t xml:space="preserve"> </w:t>
            </w: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7396" w:type="dxa"/>
            <w:gridSpan w:val="4"/>
            <w:tcBorders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  <w:p w:rsidR="00851FFF" w:rsidRPr="001F2BB1" w:rsidRDefault="00851FFF" w:rsidP="006B6E22">
            <w:pPr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  <w:p w:rsidR="00851FFF" w:rsidRPr="001F2BB1" w:rsidRDefault="00851FFF" w:rsidP="00851FFF">
            <w:pPr>
              <w:ind w:firstLineChars="950" w:firstLine="31680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无</w:t>
            </w:r>
          </w:p>
        </w:tc>
      </w:tr>
      <w:tr w:rsidR="00851FFF" w:rsidRPr="001F2BB1">
        <w:trPr>
          <w:trHeight w:val="409"/>
          <w:jc w:val="center"/>
        </w:trPr>
        <w:tc>
          <w:tcPr>
            <w:tcW w:w="16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资产</w:t>
            </w:r>
          </w:p>
          <w:p w:rsidR="00851FFF" w:rsidRPr="001F2BB1" w:rsidRDefault="00851FFF" w:rsidP="006B6E2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损益</w:t>
            </w:r>
          </w:p>
          <w:p w:rsidR="00851FFF" w:rsidRPr="001F2BB1" w:rsidRDefault="00851FFF" w:rsidP="006B6E2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情况</w:t>
            </w:r>
          </w:p>
        </w:tc>
        <w:tc>
          <w:tcPr>
            <w:tcW w:w="739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所有者权益合计（净资产合计）</w:t>
            </w:r>
          </w:p>
        </w:tc>
      </w:tr>
      <w:tr w:rsidR="00851FFF" w:rsidRPr="001F2BB1">
        <w:trPr>
          <w:trHeight w:val="616"/>
          <w:jc w:val="center"/>
        </w:trPr>
        <w:tc>
          <w:tcPr>
            <w:tcW w:w="16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widowControl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</w:tc>
        <w:tc>
          <w:tcPr>
            <w:tcW w:w="395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年初数（万元）</w:t>
            </w:r>
          </w:p>
        </w:tc>
        <w:tc>
          <w:tcPr>
            <w:tcW w:w="34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期末数（万元）</w:t>
            </w:r>
          </w:p>
        </w:tc>
      </w:tr>
      <w:tr w:rsidR="00851FFF" w:rsidRPr="001F2BB1">
        <w:trPr>
          <w:trHeight w:val="227"/>
          <w:jc w:val="center"/>
        </w:trPr>
        <w:tc>
          <w:tcPr>
            <w:tcW w:w="16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widowControl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</w:tc>
        <w:tc>
          <w:tcPr>
            <w:tcW w:w="395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EC4A22">
              <w:rPr>
                <w:rFonts w:ascii="楷体_GB2312" w:eastAsia="楷体_GB2312" w:hAnsi="楷体"/>
                <w:bCs/>
                <w:sz w:val="32"/>
                <w:szCs w:val="32"/>
              </w:rPr>
              <w:t>972800.85</w:t>
            </w:r>
          </w:p>
        </w:tc>
        <w:tc>
          <w:tcPr>
            <w:tcW w:w="34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EC4A22">
              <w:rPr>
                <w:rFonts w:ascii="楷体_GB2312" w:eastAsia="楷体_GB2312" w:hAnsi="楷体"/>
                <w:bCs/>
                <w:sz w:val="32"/>
                <w:szCs w:val="32"/>
              </w:rPr>
              <w:t>2276492.54</w:t>
            </w:r>
          </w:p>
        </w:tc>
      </w:tr>
      <w:tr w:rsidR="00851FFF" w:rsidRPr="001F2BB1" w:rsidTr="006742C6">
        <w:trPr>
          <w:trHeight w:val="6355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受奖</w:t>
            </w:r>
          </w:p>
          <w:p w:rsidR="00851FFF" w:rsidRPr="001F2BB1" w:rsidRDefault="00851FFF" w:rsidP="006B6E22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惩评</w:t>
            </w:r>
          </w:p>
          <w:p w:rsidR="00851FFF" w:rsidRPr="001F2BB1" w:rsidRDefault="00851FFF" w:rsidP="006B6E22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估及</w:t>
            </w:r>
          </w:p>
          <w:p w:rsidR="00851FFF" w:rsidRPr="001F2BB1" w:rsidRDefault="00851FFF" w:rsidP="006B6E22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诉讼</w:t>
            </w:r>
          </w:p>
          <w:p w:rsidR="00851FFF" w:rsidRPr="001F2BB1" w:rsidRDefault="00851FFF" w:rsidP="006B6E22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投诉</w:t>
            </w:r>
          </w:p>
          <w:p w:rsidR="00851FFF" w:rsidRPr="001F2BB1" w:rsidRDefault="00851FFF" w:rsidP="006B6E22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情况</w:t>
            </w:r>
          </w:p>
        </w:tc>
        <w:tc>
          <w:tcPr>
            <w:tcW w:w="739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51FFF" w:rsidRPr="001F2BB1" w:rsidRDefault="00851FFF" w:rsidP="006B6E22">
            <w:pPr>
              <w:jc w:val="left"/>
              <w:rPr>
                <w:rFonts w:ascii="楷体_GB2312" w:eastAsia="楷体_GB2312" w:hAnsi="楷体"/>
                <w:sz w:val="32"/>
                <w:szCs w:val="32"/>
              </w:rPr>
            </w:pPr>
          </w:p>
          <w:p w:rsidR="00851FFF" w:rsidRDefault="00851FFF" w:rsidP="00851FFF">
            <w:pPr>
              <w:ind w:firstLineChars="1150" w:firstLine="31680"/>
              <w:jc w:val="left"/>
              <w:rPr>
                <w:rFonts w:ascii="楷体_GB2312" w:eastAsia="楷体_GB2312" w:hAnsi="楷体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sz w:val="32"/>
                <w:szCs w:val="32"/>
              </w:rPr>
              <w:t>无</w:t>
            </w:r>
          </w:p>
          <w:p w:rsidR="00851FFF" w:rsidRDefault="00851FFF" w:rsidP="006B6E22">
            <w:pPr>
              <w:jc w:val="left"/>
              <w:rPr>
                <w:rFonts w:ascii="楷体_GB2312" w:eastAsia="楷体_GB2312" w:hAnsi="楷体"/>
                <w:sz w:val="32"/>
                <w:szCs w:val="32"/>
              </w:rPr>
            </w:pPr>
          </w:p>
          <w:p w:rsidR="00851FFF" w:rsidRPr="001F2BB1" w:rsidRDefault="00851FFF" w:rsidP="006B6E22">
            <w:pPr>
              <w:jc w:val="left"/>
              <w:rPr>
                <w:rFonts w:ascii="楷体_GB2312" w:eastAsia="楷体_GB2312" w:hAnsi="楷体"/>
                <w:sz w:val="32"/>
                <w:szCs w:val="32"/>
              </w:rPr>
            </w:pPr>
          </w:p>
        </w:tc>
      </w:tr>
      <w:tr w:rsidR="00851FFF" w:rsidRPr="001F2BB1" w:rsidTr="006742C6">
        <w:trPr>
          <w:trHeight w:val="3413"/>
          <w:jc w:val="center"/>
        </w:trPr>
        <w:tc>
          <w:tcPr>
            <w:tcW w:w="162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51FFF" w:rsidRPr="001F2BB1" w:rsidRDefault="00851FFF" w:rsidP="00851FFF">
            <w:pPr>
              <w:spacing w:line="240" w:lineRule="atLeast"/>
              <w:ind w:firstLineChars="100" w:firstLine="31680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接受</w:t>
            </w:r>
          </w:p>
          <w:p w:rsidR="00851FFF" w:rsidRPr="001F2BB1" w:rsidRDefault="00851FFF" w:rsidP="00851FFF">
            <w:pPr>
              <w:spacing w:line="240" w:lineRule="atLeast"/>
              <w:ind w:firstLineChars="100" w:firstLine="31680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捐赠</w:t>
            </w:r>
          </w:p>
          <w:p w:rsidR="00851FFF" w:rsidRPr="001F2BB1" w:rsidRDefault="00851FFF" w:rsidP="00851FFF">
            <w:pPr>
              <w:spacing w:line="240" w:lineRule="atLeast"/>
              <w:ind w:firstLineChars="100" w:firstLine="31680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资助</w:t>
            </w:r>
          </w:p>
          <w:p w:rsidR="00851FFF" w:rsidRPr="001F2BB1" w:rsidRDefault="00851FFF" w:rsidP="00851FFF">
            <w:pPr>
              <w:spacing w:line="240" w:lineRule="atLeast"/>
              <w:ind w:firstLineChars="100" w:firstLine="31680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及其</w:t>
            </w:r>
          </w:p>
          <w:p w:rsidR="00851FFF" w:rsidRPr="001F2BB1" w:rsidRDefault="00851FFF" w:rsidP="00851FFF">
            <w:pPr>
              <w:spacing w:line="240" w:lineRule="atLeast"/>
              <w:ind w:firstLineChars="100" w:firstLine="31680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使用</w:t>
            </w:r>
          </w:p>
          <w:p w:rsidR="00851FFF" w:rsidRPr="001F2BB1" w:rsidRDefault="00851FFF" w:rsidP="00851FFF">
            <w:pPr>
              <w:spacing w:line="240" w:lineRule="atLeast"/>
              <w:ind w:firstLineChars="100" w:firstLine="31680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情况</w:t>
            </w:r>
          </w:p>
        </w:tc>
        <w:tc>
          <w:tcPr>
            <w:tcW w:w="7396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851FFF" w:rsidRPr="001F2BB1" w:rsidRDefault="00851FFF" w:rsidP="006B6E22">
            <w:pPr>
              <w:jc w:val="left"/>
              <w:rPr>
                <w:rFonts w:ascii="楷体_GB2312" w:eastAsia="楷体_GB2312" w:hAnsi="楷体"/>
                <w:sz w:val="32"/>
                <w:szCs w:val="32"/>
              </w:rPr>
            </w:pPr>
          </w:p>
          <w:p w:rsidR="00851FFF" w:rsidRPr="001F2BB1" w:rsidRDefault="00851FFF" w:rsidP="006B6E22">
            <w:pPr>
              <w:jc w:val="left"/>
              <w:rPr>
                <w:rFonts w:ascii="楷体_GB2312" w:eastAsia="楷体_GB2312" w:hAnsi="楷体"/>
                <w:sz w:val="32"/>
                <w:szCs w:val="32"/>
              </w:rPr>
            </w:pPr>
          </w:p>
          <w:p w:rsidR="00851FFF" w:rsidRDefault="00851FFF" w:rsidP="00851FFF">
            <w:pPr>
              <w:ind w:firstLineChars="1200" w:firstLine="31680"/>
              <w:jc w:val="left"/>
              <w:rPr>
                <w:rFonts w:ascii="楷体_GB2312" w:eastAsia="楷体_GB2312" w:hAnsi="楷体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sz w:val="32"/>
                <w:szCs w:val="32"/>
              </w:rPr>
              <w:t>无</w:t>
            </w:r>
          </w:p>
          <w:p w:rsidR="00851FFF" w:rsidRPr="001F2BB1" w:rsidRDefault="00851FFF" w:rsidP="006B6E22">
            <w:pPr>
              <w:jc w:val="left"/>
              <w:rPr>
                <w:rFonts w:ascii="楷体_GB2312" w:eastAsia="楷体_GB2312" w:hAnsi="楷体"/>
                <w:sz w:val="32"/>
                <w:szCs w:val="32"/>
              </w:rPr>
            </w:pPr>
          </w:p>
        </w:tc>
      </w:tr>
      <w:tr w:rsidR="00851FFF" w:rsidRPr="001F2BB1" w:rsidTr="00BC674F">
        <w:trPr>
          <w:trHeight w:val="905"/>
          <w:jc w:val="center"/>
        </w:trPr>
        <w:tc>
          <w:tcPr>
            <w:tcW w:w="1621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spacing w:line="240" w:lineRule="atLeast"/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从</w:t>
            </w:r>
            <w:r>
              <w:rPr>
                <w:rFonts w:ascii="楷体_GB2312" w:eastAsia="楷体_GB2312" w:hAnsi="楷体"/>
                <w:bCs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业</w:t>
            </w:r>
          </w:p>
          <w:p w:rsidR="00851FFF" w:rsidRPr="001F2BB1" w:rsidRDefault="00851FFF" w:rsidP="006B6E22">
            <w:pPr>
              <w:spacing w:line="240" w:lineRule="atLeast"/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人</w:t>
            </w:r>
            <w:r>
              <w:rPr>
                <w:rFonts w:ascii="楷体_GB2312" w:eastAsia="楷体_GB2312" w:hAnsi="楷体"/>
                <w:bCs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数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上年末</w:t>
            </w:r>
          </w:p>
        </w:tc>
        <w:tc>
          <w:tcPr>
            <w:tcW w:w="5956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>
              <w:rPr>
                <w:rFonts w:ascii="楷体_GB2312" w:eastAsia="楷体_GB2312" w:hAnsi="楷体"/>
                <w:sz w:val="32"/>
                <w:szCs w:val="32"/>
              </w:rPr>
              <w:t>11</w:t>
            </w:r>
          </w:p>
        </w:tc>
      </w:tr>
      <w:tr w:rsidR="00851FFF" w:rsidRPr="001F2BB1" w:rsidTr="00BC674F">
        <w:trPr>
          <w:trHeight w:val="900"/>
          <w:jc w:val="center"/>
        </w:trPr>
        <w:tc>
          <w:tcPr>
            <w:tcW w:w="1621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widowControl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本年度</w:t>
            </w:r>
          </w:p>
        </w:tc>
        <w:tc>
          <w:tcPr>
            <w:tcW w:w="5956" w:type="dxa"/>
            <w:gridSpan w:val="3"/>
            <w:tcBorders>
              <w:righ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>
              <w:rPr>
                <w:rFonts w:ascii="楷体_GB2312" w:eastAsia="楷体_GB2312" w:hAnsi="楷体"/>
                <w:sz w:val="32"/>
                <w:szCs w:val="32"/>
              </w:rPr>
              <w:t>11</w:t>
            </w:r>
          </w:p>
        </w:tc>
      </w:tr>
      <w:tr w:rsidR="00851FFF" w:rsidRPr="001F2BB1">
        <w:trPr>
          <w:trHeight w:val="780"/>
          <w:jc w:val="center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851FFF" w:rsidRPr="001F2BB1" w:rsidRDefault="00851FFF" w:rsidP="006B6E22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 w:rsidRPr="001F2BB1">
              <w:rPr>
                <w:rFonts w:ascii="楷体_GB2312" w:eastAsia="楷体_GB2312" w:hAnsi="楷体" w:hint="eastAsia"/>
                <w:bCs/>
                <w:sz w:val="32"/>
                <w:szCs w:val="32"/>
              </w:rPr>
              <w:t>网上名称</w:t>
            </w:r>
          </w:p>
        </w:tc>
        <w:tc>
          <w:tcPr>
            <w:tcW w:w="7396" w:type="dxa"/>
            <w:gridSpan w:val="4"/>
            <w:tcBorders>
              <w:right w:val="single" w:sz="12" w:space="0" w:color="auto"/>
            </w:tcBorders>
            <w:vAlign w:val="center"/>
          </w:tcPr>
          <w:p w:rsidR="00851FFF" w:rsidRPr="001F2BB1" w:rsidRDefault="00851FFF" w:rsidP="006F1350">
            <w:pPr>
              <w:rPr>
                <w:rFonts w:ascii="楷体_GB2312" w:eastAsia="楷体_GB2312" w:hAnsi="楷体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荆州市环境信息宣传教育中心</w:t>
            </w:r>
            <w:r w:rsidRPr="001F2BB1">
              <w:rPr>
                <w:rFonts w:ascii="楷体_GB2312" w:eastAsia="楷体_GB2312"/>
                <w:bCs/>
                <w:sz w:val="32"/>
              </w:rPr>
              <w:t>.</w:t>
            </w:r>
            <w:r w:rsidRPr="001F2BB1">
              <w:rPr>
                <w:rFonts w:ascii="楷体_GB2312" w:eastAsia="楷体_GB2312" w:hint="eastAsia"/>
                <w:bCs/>
                <w:sz w:val="32"/>
              </w:rPr>
              <w:t>公益</w:t>
            </w:r>
          </w:p>
        </w:tc>
      </w:tr>
    </w:tbl>
    <w:p w:rsidR="00851FFF" w:rsidRPr="001F2BB1" w:rsidRDefault="00851FFF">
      <w:r w:rsidRPr="001F2BB1">
        <w:rPr>
          <w:rFonts w:ascii="楷体_GB2312" w:eastAsia="楷体_GB2312" w:hAnsi="楷体" w:hint="eastAsia"/>
          <w:bCs/>
          <w:sz w:val="32"/>
          <w:szCs w:val="32"/>
        </w:rPr>
        <w:t>填表人：</w:t>
      </w:r>
      <w:r>
        <w:rPr>
          <w:rFonts w:ascii="楷体_GB2312" w:eastAsia="楷体_GB2312" w:hAnsi="楷体" w:hint="eastAsia"/>
          <w:bCs/>
          <w:sz w:val="32"/>
          <w:szCs w:val="32"/>
        </w:rPr>
        <w:t>陈静</w:t>
      </w:r>
      <w:r w:rsidRPr="001F2BB1">
        <w:rPr>
          <w:rFonts w:ascii="楷体_GB2312" w:eastAsia="楷体_GB2312" w:hAnsi="楷体"/>
          <w:bCs/>
          <w:sz w:val="32"/>
          <w:szCs w:val="32"/>
        </w:rPr>
        <w:t xml:space="preserve">    </w:t>
      </w:r>
      <w:r w:rsidRPr="001F2BB1">
        <w:rPr>
          <w:rFonts w:ascii="楷体_GB2312" w:eastAsia="楷体_GB2312" w:hAnsi="楷体" w:hint="eastAsia"/>
          <w:bCs/>
          <w:sz w:val="32"/>
          <w:szCs w:val="32"/>
        </w:rPr>
        <w:t>联系电话：</w:t>
      </w:r>
      <w:r>
        <w:rPr>
          <w:rFonts w:ascii="楷体_GB2312" w:eastAsia="楷体_GB2312" w:hAnsi="楷体"/>
          <w:bCs/>
          <w:sz w:val="32"/>
          <w:szCs w:val="32"/>
        </w:rPr>
        <w:t xml:space="preserve">4080773  </w:t>
      </w:r>
      <w:r w:rsidRPr="001F2BB1">
        <w:rPr>
          <w:rFonts w:ascii="楷体_GB2312" w:eastAsia="楷体_GB2312" w:hAnsi="楷体" w:hint="eastAsia"/>
          <w:bCs/>
          <w:sz w:val="32"/>
          <w:szCs w:val="32"/>
        </w:rPr>
        <w:t>填报日期：</w:t>
      </w:r>
      <w:r>
        <w:rPr>
          <w:rFonts w:ascii="楷体_GB2312" w:eastAsia="楷体_GB2312" w:hAnsi="楷体"/>
          <w:bCs/>
          <w:sz w:val="32"/>
          <w:szCs w:val="32"/>
        </w:rPr>
        <w:t>2015.3.10</w:t>
      </w:r>
      <w:r w:rsidRPr="001F2BB1">
        <w:rPr>
          <w:rFonts w:ascii="楷体_GB2312" w:eastAsia="楷体_GB2312"/>
          <w:bCs/>
          <w:sz w:val="32"/>
        </w:rPr>
        <w:t xml:space="preserve">     </w:t>
      </w:r>
    </w:p>
    <w:sectPr w:rsidR="00851FFF" w:rsidRPr="001F2BB1" w:rsidSect="00454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FF" w:rsidRDefault="00851FFF" w:rsidP="006E7271">
      <w:r>
        <w:separator/>
      </w:r>
    </w:p>
  </w:endnote>
  <w:endnote w:type="continuationSeparator" w:id="0">
    <w:p w:rsidR="00851FFF" w:rsidRDefault="00851FFF" w:rsidP="006E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FF" w:rsidRDefault="00851FFF" w:rsidP="006E7271">
      <w:r>
        <w:separator/>
      </w:r>
    </w:p>
  </w:footnote>
  <w:footnote w:type="continuationSeparator" w:id="0">
    <w:p w:rsidR="00851FFF" w:rsidRDefault="00851FFF" w:rsidP="006E7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8B2"/>
    <w:rsid w:val="00057B03"/>
    <w:rsid w:val="00063B2F"/>
    <w:rsid w:val="000A3CEF"/>
    <w:rsid w:val="000C5A00"/>
    <w:rsid w:val="001F2BB1"/>
    <w:rsid w:val="00283649"/>
    <w:rsid w:val="002E1E6C"/>
    <w:rsid w:val="003355CA"/>
    <w:rsid w:val="00337363"/>
    <w:rsid w:val="003647DC"/>
    <w:rsid w:val="00454B97"/>
    <w:rsid w:val="00462929"/>
    <w:rsid w:val="004E597A"/>
    <w:rsid w:val="0058736F"/>
    <w:rsid w:val="005C0A01"/>
    <w:rsid w:val="005C6629"/>
    <w:rsid w:val="00610E3A"/>
    <w:rsid w:val="006742C6"/>
    <w:rsid w:val="006915F7"/>
    <w:rsid w:val="006B6E22"/>
    <w:rsid w:val="006E7271"/>
    <w:rsid w:val="006F1350"/>
    <w:rsid w:val="007332E8"/>
    <w:rsid w:val="00773EB5"/>
    <w:rsid w:val="007C0AFE"/>
    <w:rsid w:val="00831505"/>
    <w:rsid w:val="00851FFF"/>
    <w:rsid w:val="008E7C45"/>
    <w:rsid w:val="00955AEC"/>
    <w:rsid w:val="00962D6D"/>
    <w:rsid w:val="009F3E7D"/>
    <w:rsid w:val="00A47AA3"/>
    <w:rsid w:val="00B4637C"/>
    <w:rsid w:val="00BC303A"/>
    <w:rsid w:val="00BC674F"/>
    <w:rsid w:val="00C14F36"/>
    <w:rsid w:val="00CB3733"/>
    <w:rsid w:val="00D05A1A"/>
    <w:rsid w:val="00D14FC1"/>
    <w:rsid w:val="00D2589C"/>
    <w:rsid w:val="00D348B2"/>
    <w:rsid w:val="00D97F4A"/>
    <w:rsid w:val="00DC6430"/>
    <w:rsid w:val="00E12BA4"/>
    <w:rsid w:val="00E87285"/>
    <w:rsid w:val="00EC4A22"/>
    <w:rsid w:val="00F37C0D"/>
    <w:rsid w:val="00F54362"/>
    <w:rsid w:val="00FD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B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7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7271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E7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7271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135</Words>
  <Characters>770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conac10</dc:creator>
  <cp:keywords/>
  <dc:description/>
  <cp:lastModifiedBy>微软用户</cp:lastModifiedBy>
  <cp:revision>14</cp:revision>
  <cp:lastPrinted>2014-01-15T01:26:00Z</cp:lastPrinted>
  <dcterms:created xsi:type="dcterms:W3CDTF">2015-03-12T02:18:00Z</dcterms:created>
  <dcterms:modified xsi:type="dcterms:W3CDTF">2015-12-16T08:13:00Z</dcterms:modified>
</cp:coreProperties>
</file>